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CB0C83" w:rsidRDefault="00CB0C83" w:rsidP="00097674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b/>
          <w:sz w:val="24"/>
        </w:rPr>
      </w:pPr>
      <w:bookmarkStart w:id="0" w:name="_GoBack"/>
      <w:bookmarkEnd w:id="0"/>
      <w:r w:rsidRPr="00CB0C83">
        <w:rPr>
          <w:rStyle w:val="Siln"/>
          <w:rFonts w:cs="Arial"/>
          <w:sz w:val="24"/>
        </w:rPr>
        <w:t>Novináři a kartografové budou v Olomouci diskutovat o nezastupitelné roli map ve zpravodajství</w:t>
      </w:r>
    </w:p>
    <w:p w:rsidR="00CB0C83" w:rsidRDefault="00D21CB0" w:rsidP="00097674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Style w:val="Siln"/>
          <w:rFonts w:cs="Arial"/>
          <w:szCs w:val="20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097674">
        <w:rPr>
          <w:szCs w:val="20"/>
        </w:rPr>
        <w:t>19</w:t>
      </w:r>
      <w:r w:rsidRPr="00953E22">
        <w:rPr>
          <w:szCs w:val="20"/>
        </w:rPr>
        <w:t xml:space="preserve">. </w:t>
      </w:r>
      <w:r w:rsidR="00097674">
        <w:rPr>
          <w:szCs w:val="20"/>
        </w:rPr>
        <w:t>února</w:t>
      </w:r>
      <w:r w:rsidRPr="00953E22">
        <w:rPr>
          <w:szCs w:val="20"/>
        </w:rPr>
        <w:t xml:space="preserve"> </w:t>
      </w:r>
      <w:r w:rsidR="00097674">
        <w:rPr>
          <w:szCs w:val="20"/>
        </w:rPr>
        <w:t>2019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Pr="005A4E59">
        <w:rPr>
          <w:i/>
          <w:szCs w:val="20"/>
        </w:rPr>
        <w:t xml:space="preserve"> </w:t>
      </w:r>
      <w:r w:rsidR="00CB0C83" w:rsidRPr="001F1233">
        <w:rPr>
          <w:rStyle w:val="Siln"/>
          <w:rFonts w:cs="Arial"/>
          <w:szCs w:val="20"/>
        </w:rPr>
        <w:t>Na stále důležitější úlohu map v televizním, rozhlasovém a</w:t>
      </w:r>
      <w:r w:rsidR="0066309F">
        <w:rPr>
          <w:rStyle w:val="Siln"/>
          <w:rFonts w:cs="Arial"/>
          <w:szCs w:val="20"/>
        </w:rPr>
        <w:t> </w:t>
      </w:r>
      <w:r w:rsidR="00CB0C83" w:rsidRPr="001F1233">
        <w:rPr>
          <w:rStyle w:val="Siln"/>
          <w:rFonts w:cs="Arial"/>
          <w:szCs w:val="20"/>
        </w:rPr>
        <w:t xml:space="preserve">internetovém zpravodajství bude zaměřen letošní ročník Kartografického dne, který v pátek </w:t>
      </w:r>
      <w:r w:rsidR="009F5856">
        <w:rPr>
          <w:rStyle w:val="Siln"/>
          <w:rFonts w:cs="Arial"/>
          <w:szCs w:val="20"/>
        </w:rPr>
        <w:t xml:space="preserve">22. 2. </w:t>
      </w:r>
      <w:r w:rsidR="00CB0C83" w:rsidRPr="001F1233">
        <w:rPr>
          <w:rStyle w:val="Siln"/>
          <w:rFonts w:cs="Arial"/>
          <w:szCs w:val="20"/>
        </w:rPr>
        <w:t>pořádá Přírodovědecká fakulta Univerzity Palackého v Olomouci. O</w:t>
      </w:r>
      <w:r w:rsidR="009F5856">
        <w:rPr>
          <w:rStyle w:val="Siln"/>
          <w:rFonts w:cs="Arial"/>
          <w:szCs w:val="20"/>
        </w:rPr>
        <w:t> </w:t>
      </w:r>
      <w:r w:rsidR="00CB0C83" w:rsidRPr="001F1233">
        <w:rPr>
          <w:rStyle w:val="Siln"/>
          <w:rFonts w:cs="Arial"/>
          <w:szCs w:val="20"/>
        </w:rPr>
        <w:t xml:space="preserve">využití map v médiích budou diskutovat datoví novináři a grafici z České televize, Českého rozhlasu, mediální skupiny </w:t>
      </w:r>
      <w:proofErr w:type="spellStart"/>
      <w:r w:rsidR="00CB0C83" w:rsidRPr="001F1233">
        <w:rPr>
          <w:rStyle w:val="Siln"/>
          <w:rFonts w:cs="Arial"/>
          <w:szCs w:val="20"/>
        </w:rPr>
        <w:t>Mafra</w:t>
      </w:r>
      <w:proofErr w:type="spellEnd"/>
      <w:r w:rsidR="00CB0C83" w:rsidRPr="001F1233">
        <w:rPr>
          <w:rStyle w:val="Siln"/>
          <w:rFonts w:cs="Arial"/>
          <w:szCs w:val="20"/>
        </w:rPr>
        <w:t xml:space="preserve"> i přední tuzemští kartografové. Na programu je také prezentace vědeckých pracovišť a zajímavá přednáška o unikátní sbírce předpovědních map počasí</w:t>
      </w:r>
      <w:r w:rsidR="00CB0C83">
        <w:rPr>
          <w:rStyle w:val="Siln"/>
          <w:rFonts w:cs="Arial"/>
          <w:szCs w:val="20"/>
        </w:rPr>
        <w:t>.</w:t>
      </w:r>
    </w:p>
    <w:p w:rsidR="00CB0C83" w:rsidRPr="001F1233" w:rsidRDefault="00CB0C83" w:rsidP="00097674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1F1233">
        <w:rPr>
          <w:rFonts w:cs="Arial"/>
          <w:szCs w:val="20"/>
        </w:rPr>
        <w:t>Předchozí ročníky Kartografického dne byly zaměřeny například na úlohu map ve školství, ekonomice či při zkoumání podneb</w:t>
      </w:r>
      <w:r>
        <w:rPr>
          <w:rFonts w:cs="Arial"/>
          <w:szCs w:val="20"/>
        </w:rPr>
        <w:t xml:space="preserve">í. Letos padla volba na média. </w:t>
      </w:r>
      <w:r w:rsidRPr="00CB0C83">
        <w:rPr>
          <w:rFonts w:cs="Arial"/>
          <w:i/>
          <w:szCs w:val="20"/>
          <w:rtl/>
        </w:rPr>
        <w:t>﮼</w:t>
      </w:r>
      <w:r w:rsidRPr="00CB0C83">
        <w:rPr>
          <w:rFonts w:cs="Arial"/>
          <w:i/>
          <w:szCs w:val="20"/>
        </w:rPr>
        <w:t>Média využívají</w:t>
      </w:r>
      <w:r w:rsidR="0066309F">
        <w:rPr>
          <w:rFonts w:cs="Arial"/>
          <w:i/>
          <w:szCs w:val="20"/>
        </w:rPr>
        <w:t xml:space="preserve"> </w:t>
      </w:r>
      <w:r w:rsidR="0066309F" w:rsidRPr="00CB0C83">
        <w:rPr>
          <w:rFonts w:cs="Arial"/>
          <w:i/>
          <w:szCs w:val="20"/>
        </w:rPr>
        <w:t>mapy</w:t>
      </w:r>
      <w:r w:rsidRPr="00CB0C83">
        <w:rPr>
          <w:rFonts w:cs="Arial"/>
          <w:i/>
          <w:szCs w:val="20"/>
        </w:rPr>
        <w:t xml:space="preserve"> velmi často. A to jak klasická média</w:t>
      </w:r>
      <w:r w:rsidR="0066309F">
        <w:rPr>
          <w:rFonts w:cs="Arial"/>
          <w:i/>
          <w:szCs w:val="20"/>
        </w:rPr>
        <w:t>,</w:t>
      </w:r>
      <w:r w:rsidRPr="00CB0C83">
        <w:rPr>
          <w:rFonts w:cs="Arial"/>
          <w:i/>
          <w:szCs w:val="20"/>
        </w:rPr>
        <w:t xml:space="preserve"> jako jsou tisk, televize a rozhlas, tak i zpravodajské servery a sociální sítě. Asi neexistuje častěji publikovaná mapa</w:t>
      </w:r>
      <w:r w:rsidR="0066309F">
        <w:rPr>
          <w:rFonts w:cs="Arial"/>
          <w:i/>
          <w:szCs w:val="20"/>
        </w:rPr>
        <w:t>,</w:t>
      </w:r>
      <w:r w:rsidRPr="00CB0C83">
        <w:rPr>
          <w:rFonts w:cs="Arial"/>
          <w:i/>
          <w:szCs w:val="20"/>
        </w:rPr>
        <w:t xml:space="preserve"> než je mapa předpovědi počasí</w:t>
      </w:r>
      <w:r w:rsidRPr="001F1233">
        <w:rPr>
          <w:rFonts w:cs="Arial"/>
          <w:szCs w:val="20"/>
        </w:rPr>
        <w:t>," uvedl vedoucí katedry geoinformatiky přírodovědecké fakulty Vít Voženílek.</w:t>
      </w:r>
    </w:p>
    <w:p w:rsidR="00CB0C83" w:rsidRPr="001F1233" w:rsidRDefault="00CB0C83" w:rsidP="00097674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1F1233">
        <w:rPr>
          <w:rFonts w:cs="Arial"/>
          <w:szCs w:val="20"/>
        </w:rPr>
        <w:t>Mapy jsou v tištěných i elektronických médiích podle něj nenahraditelné. Informují nejen o</w:t>
      </w:r>
      <w:r w:rsidR="0066309F">
        <w:rPr>
          <w:rFonts w:cs="Arial"/>
          <w:szCs w:val="20"/>
        </w:rPr>
        <w:t> </w:t>
      </w:r>
      <w:r w:rsidRPr="001F1233">
        <w:rPr>
          <w:rFonts w:cs="Arial"/>
          <w:szCs w:val="20"/>
        </w:rPr>
        <w:t>počasí, ale také o statistických údajích či ekonomických analýzách. Mapy často slouží ke grafickému znázornění různých událostí</w:t>
      </w:r>
      <w:r w:rsidR="0066309F">
        <w:rPr>
          <w:rFonts w:cs="Arial"/>
          <w:szCs w:val="20"/>
        </w:rPr>
        <w:t>,</w:t>
      </w:r>
      <w:r w:rsidRPr="001F1233">
        <w:rPr>
          <w:rFonts w:cs="Arial"/>
          <w:szCs w:val="20"/>
        </w:rPr>
        <w:t xml:space="preserve"> například </w:t>
      </w:r>
      <w:r>
        <w:rPr>
          <w:rFonts w:cs="Arial"/>
          <w:szCs w:val="20"/>
        </w:rPr>
        <w:t xml:space="preserve">nehody či přírodní katastrofy. </w:t>
      </w:r>
      <w:r w:rsidRPr="00CB0C83">
        <w:rPr>
          <w:rFonts w:cs="Arial"/>
          <w:i/>
          <w:szCs w:val="20"/>
          <w:rtl/>
        </w:rPr>
        <w:t>﮼</w:t>
      </w:r>
      <w:r w:rsidRPr="00CB0C83">
        <w:rPr>
          <w:rFonts w:cs="Arial"/>
          <w:i/>
          <w:szCs w:val="20"/>
        </w:rPr>
        <w:t>Do poměrně jednoduché mapy lze zakomponovat informace, které by jinak pomocí slov bylo nutné zdlouhavě popsat nebo je vměstnat do složité a málo přehledné tabulky. Když se mapa vytvoří dobře, tak se uživateli její obraz vryje do paměti a dlouho v ní vydrží</w:t>
      </w:r>
      <w:r>
        <w:rPr>
          <w:rFonts w:cs="Arial"/>
          <w:szCs w:val="20"/>
        </w:rPr>
        <w:t>,“ vysvětlil</w:t>
      </w:r>
      <w:r w:rsidRPr="001F1233">
        <w:rPr>
          <w:rFonts w:cs="Arial"/>
          <w:szCs w:val="20"/>
        </w:rPr>
        <w:t xml:space="preserve"> Vít Voženílek.</w:t>
      </w:r>
    </w:p>
    <w:p w:rsidR="00CB0C83" w:rsidRPr="001F1233" w:rsidRDefault="00CB0C83" w:rsidP="00097674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1F1233">
        <w:rPr>
          <w:rFonts w:cs="Arial"/>
          <w:szCs w:val="20"/>
        </w:rPr>
        <w:t>V Olomouci budou v pátek hovořit o tvorbě a využití map v médiích například novináři z</w:t>
      </w:r>
      <w:r w:rsidR="0066309F">
        <w:rPr>
          <w:rFonts w:cs="Arial"/>
          <w:szCs w:val="20"/>
        </w:rPr>
        <w:t> </w:t>
      </w:r>
      <w:r w:rsidRPr="001F1233">
        <w:rPr>
          <w:rFonts w:cs="Arial"/>
          <w:szCs w:val="20"/>
        </w:rPr>
        <w:t xml:space="preserve">Českého rozhlasu, mediální skupiny </w:t>
      </w:r>
      <w:proofErr w:type="spellStart"/>
      <w:r w:rsidRPr="001F1233">
        <w:rPr>
          <w:rFonts w:cs="Arial"/>
          <w:szCs w:val="20"/>
        </w:rPr>
        <w:t>Mafra</w:t>
      </w:r>
      <w:proofErr w:type="spellEnd"/>
      <w:r w:rsidRPr="001F1233">
        <w:rPr>
          <w:rFonts w:cs="Arial"/>
          <w:szCs w:val="20"/>
        </w:rPr>
        <w:t xml:space="preserve"> či České televize. </w:t>
      </w:r>
      <w:r w:rsidRPr="00CB0C83">
        <w:rPr>
          <w:rFonts w:cs="Arial"/>
          <w:i/>
          <w:szCs w:val="20"/>
        </w:rPr>
        <w:t>„Český rozhlas má fantastické webové stránky, které obsahují velké množství dobře zpracovaných map</w:t>
      </w:r>
      <w:r w:rsidRPr="001F1233">
        <w:rPr>
          <w:rFonts w:cs="Arial"/>
          <w:szCs w:val="20"/>
        </w:rPr>
        <w:t xml:space="preserve">," řekl </w:t>
      </w:r>
      <w:r>
        <w:rPr>
          <w:rFonts w:cs="Arial"/>
          <w:szCs w:val="20"/>
        </w:rPr>
        <w:t xml:space="preserve">Vít </w:t>
      </w:r>
      <w:r w:rsidRPr="001F1233">
        <w:rPr>
          <w:rFonts w:cs="Arial"/>
          <w:szCs w:val="20"/>
        </w:rPr>
        <w:t xml:space="preserve">Voženílek. Také Česká televize na svém zpravodajském kanálu ČT 24 mapy používá každý den. </w:t>
      </w:r>
      <w:r w:rsidRPr="00330BDC">
        <w:rPr>
          <w:rFonts w:cs="Arial"/>
          <w:i/>
          <w:szCs w:val="20"/>
        </w:rPr>
        <w:t xml:space="preserve">„Pořady jsou často doprovázeny infografikou, jejímž základem je mapa. Jsou to pořady o vědě, předpovědi počasí, televizní </w:t>
      </w:r>
      <w:r w:rsidR="0066309F">
        <w:rPr>
          <w:rFonts w:cs="Arial"/>
          <w:i/>
          <w:szCs w:val="20"/>
        </w:rPr>
        <w:t>zpravodajství</w:t>
      </w:r>
      <w:r w:rsidRPr="00330BDC">
        <w:rPr>
          <w:rFonts w:cs="Arial"/>
          <w:i/>
          <w:szCs w:val="20"/>
        </w:rPr>
        <w:t>, ale i sportovní pořady. Všude tam se objevuje nějaký plánek nebo mapa. Například kudy se běží biatlon, kde platí výstraha meteorologů nebo kde lze koupit levný benzín a naftu. Lidé si ani neuvědomují, že s mapou se v různých podobách setkávají několikrát denně,</w:t>
      </w:r>
      <w:r w:rsidR="00330BDC">
        <w:rPr>
          <w:rFonts w:cs="Arial"/>
          <w:szCs w:val="20"/>
        </w:rPr>
        <w:t>“ dodal</w:t>
      </w:r>
      <w:r w:rsidRPr="001F1233">
        <w:rPr>
          <w:rFonts w:cs="Arial"/>
          <w:szCs w:val="20"/>
        </w:rPr>
        <w:t>.</w:t>
      </w:r>
    </w:p>
    <w:p w:rsidR="00CB0C83" w:rsidRDefault="00CB0C83" w:rsidP="00097674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  <w:r w:rsidRPr="001F1233">
        <w:rPr>
          <w:rFonts w:cs="Arial"/>
          <w:szCs w:val="20"/>
        </w:rPr>
        <w:t>V elektronických médiích roste význam nejen digitálních, ale i interaktivních map, které obsahují multimediální prvky. Klasickým tištěným mapám však podle Víta Voženílka zdaleka neodzvonilo. „</w:t>
      </w:r>
      <w:r w:rsidRPr="00330BDC">
        <w:rPr>
          <w:rFonts w:cs="Arial"/>
          <w:i/>
          <w:szCs w:val="20"/>
        </w:rPr>
        <w:t xml:space="preserve">Když se začalo zavádět kino a posléze video, tak se říkalo, že to nepřežije divadlo. Když nastala doba internetu, tak se hovořilo o konci knížek a tištěných novin. Nestalo se tak. To samé platí o mapách. I když si lidé do auta pořídili navigaci, stále tam mají i papírové atlasy. Protože práce s fyzickým nosičem a digitálním je jiná. Každý se hodí pro něco jiného. </w:t>
      </w:r>
      <w:r w:rsidR="001C46EF">
        <w:rPr>
          <w:rFonts w:cs="Arial"/>
          <w:i/>
          <w:szCs w:val="20"/>
        </w:rPr>
        <w:t>Papírovou mapu navíc můžete pohladit</w:t>
      </w:r>
      <w:r w:rsidR="00D629FD">
        <w:rPr>
          <w:rFonts w:cs="Arial"/>
          <w:i/>
          <w:szCs w:val="20"/>
        </w:rPr>
        <w:t>, přivonět si k ní a vnímat ji všemi smysly</w:t>
      </w:r>
      <w:r w:rsidRPr="001F1233">
        <w:rPr>
          <w:rFonts w:cs="Arial"/>
          <w:szCs w:val="20"/>
        </w:rPr>
        <w:t xml:space="preserve">,“ uzavřel vedoucí katedry. </w:t>
      </w:r>
    </w:p>
    <w:p w:rsidR="00CB0C83" w:rsidRPr="0066309F" w:rsidRDefault="00CB0C83" w:rsidP="0066309F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i/>
          <w:szCs w:val="20"/>
        </w:rPr>
      </w:pPr>
      <w:r w:rsidRPr="0066309F">
        <w:rPr>
          <w:rStyle w:val="Zdraznn"/>
          <w:rFonts w:cs="Arial"/>
          <w:i w:val="0"/>
          <w:szCs w:val="20"/>
        </w:rPr>
        <w:lastRenderedPageBreak/>
        <w:t xml:space="preserve">Kartografický den pořádá katedra geoinformatiky Přírodovědecké fakulty UP spolu s Českou kartografickou společností, </w:t>
      </w:r>
      <w:r w:rsidR="0066309F">
        <w:rPr>
          <w:rStyle w:val="Zdraznn"/>
          <w:rFonts w:cs="Arial"/>
          <w:i w:val="0"/>
          <w:szCs w:val="20"/>
        </w:rPr>
        <w:t>s</w:t>
      </w:r>
      <w:r w:rsidRPr="0066309F">
        <w:rPr>
          <w:rStyle w:val="Zdraznn"/>
          <w:rFonts w:cs="Arial"/>
          <w:i w:val="0"/>
          <w:szCs w:val="20"/>
        </w:rPr>
        <w:t xml:space="preserve">ekcí kartografie a geoinformatiky České geografické společnosti a Českou asociací pro geoinformace. První ročník Kartografického dne byl v Olomouci uspořádán v roce 2007. Hlavním tématem všech </w:t>
      </w:r>
      <w:r w:rsidR="00012D42">
        <w:rPr>
          <w:rStyle w:val="Zdraznn"/>
          <w:rFonts w:cs="Arial"/>
          <w:i w:val="0"/>
          <w:szCs w:val="20"/>
        </w:rPr>
        <w:t>K</w:t>
      </w:r>
      <w:r w:rsidRPr="0066309F">
        <w:rPr>
          <w:rStyle w:val="Zdraznn"/>
          <w:rFonts w:cs="Arial"/>
          <w:i w:val="0"/>
          <w:szCs w:val="20"/>
        </w:rPr>
        <w:t xml:space="preserve">artografických dnů je moderní pojetí tematického mapování v </w:t>
      </w:r>
      <w:proofErr w:type="spellStart"/>
      <w:r w:rsidRPr="0066309F">
        <w:rPr>
          <w:rStyle w:val="Zdraznn"/>
          <w:rFonts w:cs="Arial"/>
          <w:i w:val="0"/>
          <w:szCs w:val="20"/>
        </w:rPr>
        <w:t>geovědních</w:t>
      </w:r>
      <w:proofErr w:type="spellEnd"/>
      <w:r w:rsidRPr="0066309F">
        <w:rPr>
          <w:rStyle w:val="Zdraznn"/>
          <w:rFonts w:cs="Arial"/>
          <w:i w:val="0"/>
          <w:szCs w:val="20"/>
        </w:rPr>
        <w:t xml:space="preserve"> oborech. Podrobný program pátečního Kartografického dne je zveřejněn na webu </w:t>
      </w:r>
      <w:hyperlink r:id="rId6" w:tgtFrame="_blank" w:history="1">
        <w:r w:rsidRPr="0066309F">
          <w:rPr>
            <w:rStyle w:val="Hypertextovodkaz"/>
            <w:rFonts w:cs="Arial"/>
            <w:iCs/>
            <w:szCs w:val="20"/>
          </w:rPr>
          <w:t>http://kartografickyden.upol.cz/</w:t>
        </w:r>
      </w:hyperlink>
      <w:r w:rsidR="0066309F" w:rsidRPr="0066309F">
        <w:rPr>
          <w:rStyle w:val="Hypertextovodkaz"/>
          <w:rFonts w:cs="Arial"/>
          <w:iCs/>
          <w:color w:val="auto"/>
          <w:szCs w:val="20"/>
          <w:u w:val="none"/>
        </w:rPr>
        <w:t>.</w:t>
      </w:r>
    </w:p>
    <w:p w:rsidR="00D21CB0" w:rsidRDefault="00D21CB0" w:rsidP="00097674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2C0D" w:rsidRPr="00A9725F" w:rsidRDefault="00D21CB0" w:rsidP="00097674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66309F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330BDC">
        <w:rPr>
          <w:rFonts w:ascii="Arial" w:eastAsia="Times New Roman" w:hAnsi="Arial" w:cs="Arial"/>
          <w:sz w:val="20"/>
          <w:szCs w:val="20"/>
          <w:lang w:eastAsia="cs-CZ"/>
        </w:rPr>
        <w:t>Šárka Chovancová | redaktorka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 Olomo</w:t>
      </w:r>
      <w:r w:rsidR="00330BDC">
        <w:rPr>
          <w:rFonts w:ascii="Arial" w:eastAsia="Times New Roman" w:hAnsi="Arial" w:cs="Arial"/>
          <w:sz w:val="20"/>
          <w:szCs w:val="20"/>
          <w:lang w:eastAsia="cs-CZ"/>
        </w:rPr>
        <w:t xml:space="preserve">uci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E: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="00330BDC" w:rsidRPr="00B63ACB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330BDC">
        <w:rPr>
          <w:rStyle w:val="Hypertextovodkaz"/>
          <w:rFonts w:ascii="Arial" w:hAnsi="Arial" w:cs="Arial"/>
          <w:noProof/>
          <w:sz w:val="20"/>
          <w:szCs w:val="20"/>
          <w:lang w:eastAsia="cs-CZ"/>
        </w:rPr>
        <w:t xml:space="preserve"> </w:t>
      </w:r>
      <w:r>
        <w:rPr>
          <w:rStyle w:val="Hypertextovodkaz"/>
          <w:rFonts w:ascii="Arial" w:hAnsi="Arial" w:cs="Arial"/>
          <w:sz w:val="20"/>
          <w:szCs w:val="20"/>
          <w:u w:val="none"/>
        </w:rPr>
        <w:t xml:space="preserve">| </w:t>
      </w:r>
      <w:r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30BDC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A9725F" w:rsidSect="004B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05" w:rsidRDefault="00B30905" w:rsidP="00F15613">
      <w:pPr>
        <w:spacing w:line="240" w:lineRule="auto"/>
      </w:pPr>
      <w:r>
        <w:separator/>
      </w:r>
    </w:p>
  </w:endnote>
  <w:endnote w:type="continuationSeparator" w:id="0">
    <w:p w:rsidR="00B30905" w:rsidRDefault="00B3090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05" w:rsidRDefault="00B30905" w:rsidP="00F15613">
      <w:pPr>
        <w:spacing w:line="240" w:lineRule="auto"/>
      </w:pPr>
      <w:r>
        <w:separator/>
      </w:r>
    </w:p>
  </w:footnote>
  <w:footnote w:type="continuationSeparator" w:id="0">
    <w:p w:rsidR="00B30905" w:rsidRDefault="00B3090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83"/>
    <w:rsid w:val="00012D42"/>
    <w:rsid w:val="00025FBF"/>
    <w:rsid w:val="00057139"/>
    <w:rsid w:val="00062265"/>
    <w:rsid w:val="0007026C"/>
    <w:rsid w:val="00074881"/>
    <w:rsid w:val="00086685"/>
    <w:rsid w:val="0009582B"/>
    <w:rsid w:val="00097674"/>
    <w:rsid w:val="000A1F60"/>
    <w:rsid w:val="000B797C"/>
    <w:rsid w:val="000D6CF0"/>
    <w:rsid w:val="000F0D39"/>
    <w:rsid w:val="0010566D"/>
    <w:rsid w:val="0011512C"/>
    <w:rsid w:val="001C46EF"/>
    <w:rsid w:val="001E7947"/>
    <w:rsid w:val="002004C5"/>
    <w:rsid w:val="00207E2F"/>
    <w:rsid w:val="00242BCC"/>
    <w:rsid w:val="00264AF6"/>
    <w:rsid w:val="00276D6B"/>
    <w:rsid w:val="002E3612"/>
    <w:rsid w:val="00330BDC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43C8E"/>
    <w:rsid w:val="0058158A"/>
    <w:rsid w:val="005A4E59"/>
    <w:rsid w:val="005E1665"/>
    <w:rsid w:val="005E387A"/>
    <w:rsid w:val="00604AB8"/>
    <w:rsid w:val="00650F3E"/>
    <w:rsid w:val="0066309F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6F08BF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856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30905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B0C83"/>
    <w:rsid w:val="00CE7B57"/>
    <w:rsid w:val="00CF3D18"/>
    <w:rsid w:val="00D13E57"/>
    <w:rsid w:val="00D21CB0"/>
    <w:rsid w:val="00D26240"/>
    <w:rsid w:val="00D30DF1"/>
    <w:rsid w:val="00D4326B"/>
    <w:rsid w:val="00D561AE"/>
    <w:rsid w:val="00D61B91"/>
    <w:rsid w:val="00D62385"/>
    <w:rsid w:val="00D629FD"/>
    <w:rsid w:val="00D955E7"/>
    <w:rsid w:val="00DC28CA"/>
    <w:rsid w:val="00DC5FA7"/>
    <w:rsid w:val="00DE39B0"/>
    <w:rsid w:val="00E6449F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E6FAA-B25C-4E46-9C7E-12D94B7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0C83"/>
    <w:rPr>
      <w:b/>
      <w:bCs/>
    </w:rPr>
  </w:style>
  <w:style w:type="character" w:styleId="Zdraznn">
    <w:name w:val="Emphasis"/>
    <w:basedOn w:val="Standardnpsmoodstavce"/>
    <w:uiPriority w:val="20"/>
    <w:qFormat/>
    <w:rsid w:val="00CB0C8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F5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ografickyden.upol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</TotalTime>
  <Pages>2</Pages>
  <Words>535</Words>
  <Characters>3237</Characters>
  <Application>Microsoft Office Word</Application>
  <DocSecurity>0</DocSecurity>
  <Lines>52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3760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2019-02-26T13:33:00Z</dcterms:created>
  <dcterms:modified xsi:type="dcterms:W3CDTF">2019-02-26T13:33:00Z</dcterms:modified>
</cp:coreProperties>
</file>